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年申请岗前培训补贴公示</w:t>
      </w:r>
      <w:r>
        <w:rPr>
          <w:rFonts w:hint="eastAsia" w:ascii="黑体" w:hAnsi="黑体" w:eastAsia="黑体"/>
          <w:sz w:val="36"/>
          <w:szCs w:val="36"/>
          <w:lang w:eastAsia="zh-CN"/>
        </w:rPr>
        <w:t>（启奥科技）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2019.3.26</w:t>
      </w:r>
    </w:p>
    <w:tbl>
      <w:tblPr>
        <w:tblStyle w:val="4"/>
        <w:tblpPr w:leftFromText="180" w:rightFromText="180" w:vertAnchor="page" w:horzAnchor="page" w:tblpX="829" w:tblpY="2178"/>
        <w:tblOverlap w:val="never"/>
        <w:tblW w:w="10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355"/>
        <w:gridCol w:w="1200"/>
        <w:gridCol w:w="845"/>
        <w:gridCol w:w="604"/>
        <w:gridCol w:w="887"/>
        <w:gridCol w:w="872"/>
        <w:gridCol w:w="873"/>
        <w:gridCol w:w="505"/>
        <w:gridCol w:w="831"/>
        <w:gridCol w:w="832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5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91130200718346916W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  <w:t>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5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河北省唐山市高新区庆北道39号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5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中国农业银行股份有限公司唐山高新技术开发区支行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50753201040001219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培训类别</w:t>
            </w:r>
          </w:p>
        </w:tc>
        <w:tc>
          <w:tcPr>
            <w:tcW w:w="91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计算机操作能力培训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培训总人数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实现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</w:t>
            </w:r>
          </w:p>
        </w:tc>
        <w:tc>
          <w:tcPr>
            <w:tcW w:w="3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人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补贴总额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况</w:t>
            </w:r>
          </w:p>
        </w:tc>
        <w:tc>
          <w:tcPr>
            <w:tcW w:w="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工种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2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人▪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课时）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监管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atLeast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通过技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能鉴定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取得培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训合格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证书人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实现就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业人数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2018.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新员工岗前培训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4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当地人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力资源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和社会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保障局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91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（章）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91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ascii="楷体" w:hAnsi="楷体" w:eastAsia="楷体"/>
        </w:rPr>
        <w:sectPr>
          <w:pgSz w:w="11906" w:h="16838"/>
          <w:pgMar w:top="1440" w:right="1531" w:bottom="1440" w:left="1531" w:header="851" w:footer="1134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Times New Roman"/>
          <w:kern w:val="2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申请职业培训补贴人员名册（岗前培训）</w:t>
      </w:r>
    </w:p>
    <w:tbl>
      <w:tblPr>
        <w:tblStyle w:val="4"/>
        <w:tblpPr w:leftFromText="180" w:rightFromText="180" w:vertAnchor="text" w:horzAnchor="page" w:tblpX="1481" w:tblpY="589"/>
        <w:tblOverlap w:val="never"/>
        <w:tblW w:w="138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960"/>
        <w:gridCol w:w="2088"/>
        <w:gridCol w:w="1857"/>
        <w:gridCol w:w="1350"/>
        <w:gridCol w:w="705"/>
        <w:gridCol w:w="698"/>
        <w:gridCol w:w="1166"/>
        <w:gridCol w:w="1136"/>
        <w:gridCol w:w="2220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证号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就业创业证号码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时间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课时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金额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劳动合同起始时间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劳动合同终止时间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就业单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位名称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就业单位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13020419870603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1302040013000041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2018-07-02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23081119890520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1302030015004561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李永健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22082219930123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于少国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15040419950812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13022419920705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杨霄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13022919921221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91F2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91F25"/>
                <w:kern w:val="0"/>
                <w:sz w:val="20"/>
                <w:szCs w:val="20"/>
                <w:u w:val="none"/>
                <w:lang w:val="en-US" w:eastAsia="zh-CN" w:bidi="ar"/>
              </w:rPr>
              <w:t>1302290015002514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白金龙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13020219941030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郭崇阳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13032319940114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程瑞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13022419871105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1302070015004285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孙立超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13028219951002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91F2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91F25"/>
                <w:kern w:val="0"/>
                <w:sz w:val="20"/>
                <w:szCs w:val="20"/>
                <w:u w:val="none"/>
                <w:lang w:val="en-US" w:eastAsia="zh-CN" w:bidi="ar"/>
              </w:rPr>
              <w:t>1302070016015028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于阔铭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13022719900119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1302270012015424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李柏松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13082219950129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1303990018010422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张诗依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13022319950303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董凤丽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13028219951004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1303990018010432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张立丽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13262619830220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13022519920405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罗隐彪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13020319901207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1302030013003828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韩东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13028119900610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1302810012029483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13020419880123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张勇泽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13022519910312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张国远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13112119900507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1302990014021999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史立臣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13020419890328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杨爽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13022419970419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1302990017003183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吴玥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13028119960719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1302400018000729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韩蕊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13022919901115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1302290013000145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5068399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1440" w:bottom="1531" w:left="1440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VerticalSpacing w:val="156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A5CB5"/>
    <w:rsid w:val="00123DC7"/>
    <w:rsid w:val="00146213"/>
    <w:rsid w:val="00172A27"/>
    <w:rsid w:val="001A535B"/>
    <w:rsid w:val="00524586"/>
    <w:rsid w:val="00533A32"/>
    <w:rsid w:val="00597CB5"/>
    <w:rsid w:val="00623DF5"/>
    <w:rsid w:val="0084403C"/>
    <w:rsid w:val="00927A54"/>
    <w:rsid w:val="00CC3F81"/>
    <w:rsid w:val="00CC5FF2"/>
    <w:rsid w:val="00CF5159"/>
    <w:rsid w:val="00EA1830"/>
    <w:rsid w:val="00EB3FD3"/>
    <w:rsid w:val="00EC75DF"/>
    <w:rsid w:val="01612B17"/>
    <w:rsid w:val="069B2142"/>
    <w:rsid w:val="0B2556B7"/>
    <w:rsid w:val="0C7C779E"/>
    <w:rsid w:val="0DA7330D"/>
    <w:rsid w:val="130B2E2B"/>
    <w:rsid w:val="190A6ECD"/>
    <w:rsid w:val="1B01278A"/>
    <w:rsid w:val="215B7E14"/>
    <w:rsid w:val="21767AB6"/>
    <w:rsid w:val="21872B79"/>
    <w:rsid w:val="23400A17"/>
    <w:rsid w:val="235509BD"/>
    <w:rsid w:val="260171D9"/>
    <w:rsid w:val="2B263B1E"/>
    <w:rsid w:val="2B8A1960"/>
    <w:rsid w:val="2D6D029E"/>
    <w:rsid w:val="2F78698C"/>
    <w:rsid w:val="342D0835"/>
    <w:rsid w:val="370E62FF"/>
    <w:rsid w:val="40AA6F42"/>
    <w:rsid w:val="43E67178"/>
    <w:rsid w:val="44FF46DD"/>
    <w:rsid w:val="4C7F5E7C"/>
    <w:rsid w:val="4CD03791"/>
    <w:rsid w:val="4F1744D5"/>
    <w:rsid w:val="58C60039"/>
    <w:rsid w:val="60BE0D88"/>
    <w:rsid w:val="6214517C"/>
    <w:rsid w:val="653B45A9"/>
    <w:rsid w:val="669B0659"/>
    <w:rsid w:val="66CB558F"/>
    <w:rsid w:val="6AA77D1E"/>
    <w:rsid w:val="6F213A22"/>
    <w:rsid w:val="70CB402E"/>
    <w:rsid w:val="76F04B55"/>
    <w:rsid w:val="7C7E4CAD"/>
    <w:rsid w:val="7CEA1CDA"/>
    <w:rsid w:val="7F087C2C"/>
    <w:rsid w:val="7F42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rst</Company>
  <Pages>4</Pages>
  <Words>677</Words>
  <Characters>3862</Characters>
  <Lines>0</Lines>
  <Paragraphs>0</Paragraphs>
  <TotalTime>23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2018-10-08T01:59:00Z</dcterms:created>
  <dc:creator>于立强</dc:creator>
  <cp:lastModifiedBy>Administrator</cp:lastModifiedBy>
  <cp:lastPrinted>2018-09-27T09:20:00Z</cp:lastPrinted>
  <dcterms:modified xsi:type="dcterms:W3CDTF">2019-03-26T02:04:07Z</dcterms:modified>
  <dc:title>河北省财政厅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