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年申请岗前培训补贴公示</w:t>
      </w:r>
      <w:r>
        <w:rPr>
          <w:rFonts w:hint="eastAsia" w:ascii="黑体" w:hAnsi="黑体" w:eastAsia="黑体"/>
          <w:sz w:val="36"/>
          <w:szCs w:val="36"/>
          <w:lang w:eastAsia="zh-CN"/>
        </w:rPr>
        <w:t>（启奥科技）</w:t>
      </w:r>
    </w:p>
    <w:tbl>
      <w:tblPr>
        <w:tblStyle w:val="4"/>
        <w:tblpPr w:leftFromText="180" w:rightFromText="180" w:vertAnchor="page" w:horzAnchor="page" w:tblpX="829" w:tblpY="2178"/>
        <w:tblOverlap w:val="never"/>
        <w:tblW w:w="10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355"/>
        <w:gridCol w:w="1200"/>
        <w:gridCol w:w="845"/>
        <w:gridCol w:w="604"/>
        <w:gridCol w:w="887"/>
        <w:gridCol w:w="872"/>
        <w:gridCol w:w="873"/>
        <w:gridCol w:w="505"/>
        <w:gridCol w:w="831"/>
        <w:gridCol w:w="832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91130200718346916W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年</w:t>
            </w:r>
            <w:r>
              <w:rPr>
                <w:rFonts w:hint="eastAsia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月</w:t>
            </w:r>
            <w:r>
              <w:rPr>
                <w:rFonts w:hint="eastAsia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河北省唐山市高新区庆北道39号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中国农业银行股份有限公司唐山高新技术开发区支行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50753201040001219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培训类别</w:t>
            </w:r>
          </w:p>
        </w:tc>
        <w:tc>
          <w:tcPr>
            <w:tcW w:w="91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计算机操作能力培训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培训总人数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</w:t>
            </w: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人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补贴总额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30450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工种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人▪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课时）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监管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通过技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能鉴定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取得培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训合格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证书人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实现就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业人数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2019.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新员工岗前培训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30450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4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当地人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力资源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和社会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保障局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91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（章）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1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楷体" w:hAnsi="楷体" w:eastAsia="楷体"/>
        </w:rPr>
        <w:sectPr>
          <w:pgSz w:w="11906" w:h="16838"/>
          <w:pgMar w:top="1440" w:right="1531" w:bottom="1440" w:left="1531" w:header="851" w:footer="1134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申请职业培训补贴人员名册（岗前培训）</w:t>
      </w:r>
    </w:p>
    <w:tbl>
      <w:tblPr>
        <w:tblStyle w:val="4"/>
        <w:tblpPr w:leftFromText="180" w:rightFromText="180" w:vertAnchor="text" w:horzAnchor="page" w:tblpX="1481" w:tblpY="589"/>
        <w:tblOverlap w:val="never"/>
        <w:tblW w:w="139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883"/>
        <w:gridCol w:w="1990"/>
        <w:gridCol w:w="1785"/>
        <w:gridCol w:w="1110"/>
        <w:gridCol w:w="649"/>
        <w:gridCol w:w="642"/>
        <w:gridCol w:w="1199"/>
        <w:gridCol w:w="1140"/>
        <w:gridCol w:w="2760"/>
        <w:gridCol w:w="13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姓名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身份证号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就业创业证号码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培训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时间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课时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数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补贴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金额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劳动合同起始时间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劳动合同终止时间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就业单位名称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就业单位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杨毅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13020419900904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1302040014007269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2019-01-02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2021-12-31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刘玉莲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13028119880502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1302810015001533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张春华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13020619870211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1302990011008833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何立媛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13022319850510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1302990014000985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李秀丽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13022119880406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1302080014003553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卢婧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13020219910105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1302020015000580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杨月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13068319880601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1306830016000206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夏秀明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13022419850920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1302070016003658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孙源源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13028119870609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1302810014002885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刘严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13028219880105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1302410018000280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赵焱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13020519951006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1302050018003318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2019-02-01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张昊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13020619920304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1302080017006378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尹博文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13020319940923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1302030018003868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任佳宾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13022319911103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1307990013011075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薛凤伟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13022919820108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1302080013000663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李杰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13020619910619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1302080018004288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姜宇轩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13022319940806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1302230019000107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韩佳明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13022419950901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1302990018007110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2019-02-01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王圣林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13020319921217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1302030019002937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卢嘉希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13020219940608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1302990018008386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杨智童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13022519920331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1302250017000646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张晗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13020419951003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1302040018002328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2019-04-01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付海涛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13022419940206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1302240018003882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2019-01-02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2021-12-31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张蒙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13022419950430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1302240019000598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张岭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13022319960318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1305990016002187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张志军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13020519931016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1302050018003961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2019-03-01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王洪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13020219730815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1302400014001804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2019-01-02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2021-12-31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陈丽丽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13020419831206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1302030016000552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2019-01-02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2021-12-31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张燕立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13028219920611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1302070018010649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2019-06-28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2019-02-01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2022-06-30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唐山启奥科技股份有限公司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5068399</w:t>
            </w:r>
          </w:p>
        </w:tc>
      </w:tr>
    </w:tbl>
    <w:p/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年申请社会保险补贴公示（初次创业）</w:t>
      </w:r>
    </w:p>
    <w:p>
      <w:pPr>
        <w:jc w:val="center"/>
        <w:rPr>
          <w:rFonts w:hint="eastAsia" w:eastAsia="黑体"/>
          <w:b/>
          <w:bCs/>
          <w:kern w:val="0"/>
          <w:sz w:val="24"/>
          <w:szCs w:val="24"/>
        </w:rPr>
      </w:pPr>
      <w:r>
        <w:rPr>
          <w:rFonts w:hint="eastAsia" w:eastAsia="黑体"/>
          <w:b/>
          <w:bCs/>
          <w:kern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sz w:val="24"/>
          <w:szCs w:val="24"/>
        </w:rPr>
        <w:t xml:space="preserve"> </w:t>
      </w:r>
    </w:p>
    <w:tbl>
      <w:tblPr>
        <w:tblStyle w:val="4"/>
        <w:tblW w:w="15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794"/>
        <w:gridCol w:w="1996"/>
        <w:gridCol w:w="1656"/>
        <w:gridCol w:w="1701"/>
        <w:gridCol w:w="2155"/>
        <w:gridCol w:w="2120"/>
        <w:gridCol w:w="1134"/>
        <w:gridCol w:w="1134"/>
        <w:gridCol w:w="851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人员类型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执照号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补贴起始时间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补贴终止时间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社会保险补贴（元）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张晨希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13022719911204XXXX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1302990013005756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毕业五年内高校毕业生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唐山市高新技术产业开发区倾云电子商务商行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91130293MA08HLXY2D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-01-01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-12-31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16002 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6228480652251833313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赵炎锋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13020319940824XXXX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1302990015010497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毕业五年内高校毕业生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唐山市尚佳环保科技有限公司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91130293MA08823R30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-01-01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-12-31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16002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6228480656412333469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李双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13020319940821XXXX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1302400017000889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毕业五年内高校毕业生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唐山唯禾美容服务有限公司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91130293MA099AL80R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-01-01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-12-31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13841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6228480656579315267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任虹霏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13032219911008XXXX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1302990015014139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毕业五年内高校毕业生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唐山高新技术产业开发区艺高广告部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92130293MA08T1WT69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-01-01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-12-31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16002 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6228270651247333978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刘建生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13020319600115</w:t>
            </w:r>
            <w:r>
              <w:rPr>
                <w:rFonts w:hint="eastAsia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1302030014008598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就业困难人员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唐山市高新技术产业开发区刘宝小吃店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92130293MA0DJ0360U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-01-01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-12-31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10615 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6230520650040671273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郝晓红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13020219701010XXXX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1302990017006484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就业困难人员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唐山市高新技术产业开发区红果果蔬菜店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92130293MA09NNTJ3P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-12-31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16008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6228230655261733863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440" w:bottom="1531" w:left="1440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5CB5"/>
    <w:rsid w:val="00123DC7"/>
    <w:rsid w:val="00146213"/>
    <w:rsid w:val="00172A27"/>
    <w:rsid w:val="001A535B"/>
    <w:rsid w:val="00524586"/>
    <w:rsid w:val="00533A32"/>
    <w:rsid w:val="00597CB5"/>
    <w:rsid w:val="00623DF5"/>
    <w:rsid w:val="0084403C"/>
    <w:rsid w:val="00927A54"/>
    <w:rsid w:val="00CC3F81"/>
    <w:rsid w:val="00CC5FF2"/>
    <w:rsid w:val="00CF5159"/>
    <w:rsid w:val="00EA1830"/>
    <w:rsid w:val="00EB3FD3"/>
    <w:rsid w:val="00EC75DF"/>
    <w:rsid w:val="01612B17"/>
    <w:rsid w:val="03B474EA"/>
    <w:rsid w:val="069B2142"/>
    <w:rsid w:val="0B2556B7"/>
    <w:rsid w:val="0C7C779E"/>
    <w:rsid w:val="0DA7330D"/>
    <w:rsid w:val="0FE11EA5"/>
    <w:rsid w:val="130B2E2B"/>
    <w:rsid w:val="190A6ECD"/>
    <w:rsid w:val="1B01278A"/>
    <w:rsid w:val="215B7E14"/>
    <w:rsid w:val="21767AB6"/>
    <w:rsid w:val="21872B79"/>
    <w:rsid w:val="23400A17"/>
    <w:rsid w:val="235509BD"/>
    <w:rsid w:val="260171D9"/>
    <w:rsid w:val="2B263B1E"/>
    <w:rsid w:val="2B8A1960"/>
    <w:rsid w:val="2D6D029E"/>
    <w:rsid w:val="2F78698C"/>
    <w:rsid w:val="342D0835"/>
    <w:rsid w:val="370E62FF"/>
    <w:rsid w:val="40AA6F42"/>
    <w:rsid w:val="43E67178"/>
    <w:rsid w:val="44FF46DD"/>
    <w:rsid w:val="4C7F5E7C"/>
    <w:rsid w:val="4CD03791"/>
    <w:rsid w:val="4F1744D5"/>
    <w:rsid w:val="58C60039"/>
    <w:rsid w:val="5B3A5318"/>
    <w:rsid w:val="60BE0D88"/>
    <w:rsid w:val="6214517C"/>
    <w:rsid w:val="653B45A9"/>
    <w:rsid w:val="669B0659"/>
    <w:rsid w:val="66CB558F"/>
    <w:rsid w:val="6AA77D1E"/>
    <w:rsid w:val="6F213A22"/>
    <w:rsid w:val="70CB402E"/>
    <w:rsid w:val="76F04B55"/>
    <w:rsid w:val="7C7E4CAD"/>
    <w:rsid w:val="7CEA1CDA"/>
    <w:rsid w:val="7F087C2C"/>
    <w:rsid w:val="7F4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rst</Company>
  <Pages>4</Pages>
  <Words>677</Words>
  <Characters>3862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2018-10-08T01:59:00Z</dcterms:created>
  <dc:creator>于立强</dc:creator>
  <cp:lastModifiedBy>Administrator</cp:lastModifiedBy>
  <cp:lastPrinted>2018-09-27T09:20:00Z</cp:lastPrinted>
  <dcterms:modified xsi:type="dcterms:W3CDTF">2019-11-01T06:59:42Z</dcterms:modified>
  <dc:title>河北省财政厅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